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8B" w:rsidRDefault="008A7D8B" w:rsidP="00D24E74">
      <w:pPr>
        <w:jc w:val="both"/>
        <w:rPr>
          <w:rFonts w:ascii="Courier New" w:hAnsi="Courier New" w:cs="Courier New"/>
          <w:b/>
          <w:bCs/>
        </w:rPr>
      </w:pPr>
    </w:p>
    <w:p w:rsidR="008A7D8B" w:rsidRDefault="008A7D8B" w:rsidP="00D24E74">
      <w:pPr>
        <w:jc w:val="both"/>
        <w:rPr>
          <w:rFonts w:ascii="Courier New" w:hAnsi="Courier New" w:cs="Courier New"/>
          <w:b/>
          <w:bCs/>
        </w:rPr>
      </w:pPr>
    </w:p>
    <w:p w:rsidR="008A7D8B" w:rsidRDefault="008A7D8B" w:rsidP="00D24E74">
      <w:pPr>
        <w:jc w:val="both"/>
        <w:rPr>
          <w:rFonts w:ascii="Courier New" w:hAnsi="Courier New" w:cs="Courier New"/>
          <w:b/>
          <w:bCs/>
        </w:rPr>
      </w:pPr>
    </w:p>
    <w:p w:rsidR="008A7D8B" w:rsidRDefault="008A7D8B" w:rsidP="00D24E74">
      <w:pPr>
        <w:jc w:val="both"/>
        <w:rPr>
          <w:rFonts w:ascii="Courier New" w:hAnsi="Courier New" w:cs="Courier New"/>
          <w:b/>
          <w:bCs/>
        </w:rPr>
      </w:pPr>
    </w:p>
    <w:p w:rsidR="008A7D8B" w:rsidRDefault="008A7D8B" w:rsidP="00D24E74">
      <w:pPr>
        <w:jc w:val="both"/>
        <w:rPr>
          <w:rFonts w:ascii="Courier New" w:hAnsi="Courier New" w:cs="Courier New"/>
          <w:b/>
          <w:bCs/>
        </w:rPr>
      </w:pPr>
    </w:p>
    <w:p w:rsidR="008A7D8B" w:rsidRDefault="008A7D8B" w:rsidP="00D24E74">
      <w:pP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Općinski načelnik</w:t>
      </w:r>
    </w:p>
    <w:p w:rsidR="008A7D8B" w:rsidRDefault="008A7D8B" w:rsidP="00D24E74">
      <w:pP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KLASA: UP/I-406-01/14-01-05</w:t>
      </w:r>
    </w:p>
    <w:p w:rsidR="008A7D8B" w:rsidRDefault="008A7D8B" w:rsidP="00D24E74">
      <w:pP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UR.BROJ: 2198/31-01-14-4</w:t>
      </w:r>
    </w:p>
    <w:p w:rsidR="008A7D8B" w:rsidRDefault="008A7D8B" w:rsidP="00D24E74">
      <w:pP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Gračac, 8. rujna 2014.</w:t>
      </w:r>
    </w:p>
    <w:p w:rsidR="008A7D8B" w:rsidRDefault="008A7D8B" w:rsidP="00D24E74">
      <w:pPr>
        <w:jc w:val="both"/>
        <w:rPr>
          <w:rFonts w:ascii="Courier New" w:hAnsi="Courier New" w:cs="Courier New"/>
          <w:b/>
          <w:bCs/>
        </w:rPr>
      </w:pPr>
    </w:p>
    <w:p w:rsidR="008A7D8B" w:rsidRDefault="008A7D8B" w:rsidP="00D24E7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</w:rPr>
        <w:t>Na temelju članka 18. Stavak 3. Zakona o javnoj nabavi («Narodne novine» 90/11, 83/13, 143/13</w:t>
      </w:r>
      <w:r w:rsidRPr="00D21DEE">
        <w:rPr>
          <w:rFonts w:ascii="Courier New" w:hAnsi="Courier New" w:cs="Courier New"/>
        </w:rPr>
        <w:t>), Pravilnika o nabavi roba i usluga male vrijednosti („Službeni glasnik Općine Gračac“ br.1/14</w:t>
      </w:r>
      <w:r>
        <w:rPr>
          <w:rFonts w:ascii="Courier New" w:hAnsi="Courier New" w:cs="Courier New"/>
        </w:rPr>
        <w:t>), Plana javne nabave Općine Gračac („Službeni glasnik Općine Gračac“ br. 1/14, 5/14), te članka 47. Statuta Općine Gračac («Službeni glasnik Zadarske županije» 11/13), Općinski načelnik Općine Gračac donosi slijedeće</w:t>
      </w:r>
    </w:p>
    <w:p w:rsidR="008A7D8B" w:rsidRDefault="008A7D8B" w:rsidP="00D24E74">
      <w:pPr>
        <w:jc w:val="both"/>
        <w:rPr>
          <w:rFonts w:ascii="Courier New" w:hAnsi="Courier New" w:cs="Courier New"/>
        </w:rPr>
      </w:pPr>
    </w:p>
    <w:p w:rsidR="008A7D8B" w:rsidRDefault="008A7D8B" w:rsidP="00D24E74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Izmjene i dopune Odluke o početku postupka</w:t>
      </w:r>
    </w:p>
    <w:p w:rsidR="008A7D8B" w:rsidRDefault="008A7D8B" w:rsidP="00D24E74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javne nabave</w:t>
      </w:r>
    </w:p>
    <w:p w:rsidR="008A7D8B" w:rsidRDefault="008A7D8B" w:rsidP="00D24E74">
      <w:pPr>
        <w:jc w:val="center"/>
        <w:rPr>
          <w:rFonts w:ascii="Courier New" w:hAnsi="Courier New" w:cs="Courier New"/>
          <w:b/>
          <w:bCs/>
        </w:rPr>
      </w:pPr>
    </w:p>
    <w:p w:rsidR="008A7D8B" w:rsidRDefault="008A7D8B" w:rsidP="00D24E74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Članak 1.</w:t>
      </w:r>
    </w:p>
    <w:p w:rsidR="008A7D8B" w:rsidRDefault="008A7D8B" w:rsidP="00D24E74">
      <w:pPr>
        <w:jc w:val="center"/>
        <w:rPr>
          <w:rFonts w:ascii="Courier New" w:hAnsi="Courier New" w:cs="Courier New"/>
          <w:b/>
          <w:bCs/>
        </w:rPr>
      </w:pPr>
    </w:p>
    <w:p w:rsidR="008A7D8B" w:rsidRPr="00732829" w:rsidRDefault="008A7D8B" w:rsidP="00A670DF">
      <w:pPr>
        <w:jc w:val="both"/>
        <w:rPr>
          <w:rFonts w:ascii="Courier New" w:hAnsi="Courier New" w:cs="Courier New"/>
        </w:rPr>
      </w:pPr>
      <w:r w:rsidRPr="00732829">
        <w:rPr>
          <w:rFonts w:ascii="Courier New" w:hAnsi="Courier New" w:cs="Courier New"/>
        </w:rPr>
        <w:t>U članku 1. Odluke o početku postupka javne nabave KLASA: UP/I-406-01/14-01-05,UR.BROJ: 2198/31-01-14-1 od 04. rujna 2014. godine brišu se riječi „lož ulja extra lako (LU-EL)“ i zamjenjuju rječju „lož ulje EURO“.</w:t>
      </w:r>
    </w:p>
    <w:p w:rsidR="008A7D8B" w:rsidRPr="00732829" w:rsidRDefault="008A7D8B" w:rsidP="00A670DF">
      <w:pPr>
        <w:jc w:val="both"/>
        <w:rPr>
          <w:rFonts w:ascii="Courier New" w:hAnsi="Courier New" w:cs="Courier New"/>
        </w:rPr>
      </w:pPr>
      <w:r w:rsidRPr="00732829">
        <w:rPr>
          <w:rFonts w:ascii="Courier New" w:hAnsi="Courier New" w:cs="Courier New"/>
        </w:rPr>
        <w:t>U rubriku Predmet nabave brišu se riječi „extra lako (LU-EL)“ i zamjenjuju riječima „EURO“ te se dodaju riječi „ količina 22.000, 00 litara“.</w:t>
      </w:r>
    </w:p>
    <w:p w:rsidR="008A7D8B" w:rsidRPr="00732829" w:rsidRDefault="008A7D8B" w:rsidP="00A670DF">
      <w:pPr>
        <w:jc w:val="both"/>
        <w:rPr>
          <w:rFonts w:ascii="Courier New" w:hAnsi="Courier New" w:cs="Courier New"/>
        </w:rPr>
      </w:pPr>
      <w:r w:rsidRPr="00732829">
        <w:rPr>
          <w:rFonts w:ascii="Courier New" w:hAnsi="Courier New" w:cs="Courier New"/>
        </w:rPr>
        <w:t>U rubriku „Jamstva“ dodaje se „Jamstvo za osiguranje plaćanja“</w:t>
      </w:r>
    </w:p>
    <w:p w:rsidR="008A7D8B" w:rsidRPr="00732829" w:rsidRDefault="008A7D8B" w:rsidP="00D24E74">
      <w:pPr>
        <w:jc w:val="both"/>
        <w:rPr>
          <w:rFonts w:ascii="Courier New" w:hAnsi="Courier New" w:cs="Courier New"/>
        </w:rPr>
      </w:pPr>
    </w:p>
    <w:p w:rsidR="008A7D8B" w:rsidRDefault="008A7D8B" w:rsidP="00D24E74">
      <w:pPr>
        <w:jc w:val="both"/>
        <w:rPr>
          <w:rFonts w:ascii="Courier New" w:hAnsi="Courier New" w:cs="Courier New"/>
        </w:rPr>
      </w:pPr>
    </w:p>
    <w:p w:rsidR="008A7D8B" w:rsidRDefault="008A7D8B" w:rsidP="00D24E74">
      <w:pPr>
        <w:ind w:left="360"/>
        <w:jc w:val="center"/>
        <w:rPr>
          <w:rFonts w:ascii="Courier New" w:hAnsi="Courier New" w:cs="Courier New"/>
        </w:rPr>
      </w:pPr>
    </w:p>
    <w:p w:rsidR="008A7D8B" w:rsidRDefault="008A7D8B" w:rsidP="00D24E74">
      <w:pPr>
        <w:ind w:left="360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Članak 2.</w:t>
      </w:r>
    </w:p>
    <w:p w:rsidR="008A7D8B" w:rsidRDefault="008A7D8B" w:rsidP="00D24E74">
      <w:pPr>
        <w:ind w:left="360"/>
        <w:jc w:val="both"/>
        <w:rPr>
          <w:rFonts w:ascii="Courier New" w:hAnsi="Courier New" w:cs="Courier New"/>
        </w:rPr>
      </w:pPr>
    </w:p>
    <w:p w:rsidR="008A7D8B" w:rsidRDefault="008A7D8B" w:rsidP="00D24E74">
      <w:p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Ova Odluka stupa na snagu danom donošenja.</w:t>
      </w:r>
    </w:p>
    <w:p w:rsidR="008A7D8B" w:rsidRDefault="008A7D8B" w:rsidP="00D24E74">
      <w:pPr>
        <w:ind w:left="360"/>
        <w:jc w:val="both"/>
        <w:rPr>
          <w:rFonts w:ascii="Courier New" w:hAnsi="Courier New" w:cs="Courier New"/>
        </w:rPr>
      </w:pPr>
    </w:p>
    <w:p w:rsidR="008A7D8B" w:rsidRDefault="008A7D8B" w:rsidP="00D24E74">
      <w:pPr>
        <w:ind w:left="360"/>
        <w:jc w:val="both"/>
        <w:rPr>
          <w:rFonts w:ascii="Courier New" w:hAnsi="Courier New" w:cs="Courier New"/>
        </w:rPr>
      </w:pPr>
    </w:p>
    <w:p w:rsidR="008A7D8B" w:rsidRDefault="008A7D8B" w:rsidP="00D24E74">
      <w:pP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        OPĆINSKA NAČELNICA:</w:t>
      </w:r>
    </w:p>
    <w:p w:rsidR="008A7D8B" w:rsidRDefault="008A7D8B" w:rsidP="00D24E74">
      <w:pPr>
        <w:jc w:val="both"/>
        <w:rPr>
          <w:rFonts w:ascii="Courier New" w:hAnsi="Courier New" w:cs="Courier New"/>
          <w:b/>
          <w:bCs/>
        </w:rPr>
      </w:pPr>
    </w:p>
    <w:p w:rsidR="008A7D8B" w:rsidRDefault="008A7D8B" w:rsidP="00D24E74">
      <w:pP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        Nataša Tubić, prof.v.r.</w:t>
      </w:r>
    </w:p>
    <w:p w:rsidR="008A7D8B" w:rsidRDefault="008A7D8B" w:rsidP="00D24E74"/>
    <w:p w:rsidR="008A7D8B" w:rsidRDefault="008A7D8B" w:rsidP="00D24E74">
      <w:pPr>
        <w:jc w:val="both"/>
        <w:rPr>
          <w:rFonts w:ascii="Courier New" w:hAnsi="Courier New" w:cs="Courier New"/>
          <w:b/>
          <w:bCs/>
        </w:rPr>
      </w:pPr>
    </w:p>
    <w:p w:rsidR="008A7D8B" w:rsidRDefault="008A7D8B" w:rsidP="00D24E74"/>
    <w:p w:rsidR="008A7D8B" w:rsidRDefault="008A7D8B" w:rsidP="00D24E74">
      <w:r>
        <w:br/>
      </w:r>
      <w:r>
        <w:br/>
      </w:r>
    </w:p>
    <w:sectPr w:rsidR="008A7D8B" w:rsidSect="0068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0218"/>
    <w:multiLevelType w:val="singleLevel"/>
    <w:tmpl w:val="A8764A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1">
    <w:nsid w:val="5A1B76D4"/>
    <w:multiLevelType w:val="hybridMultilevel"/>
    <w:tmpl w:val="96FA735C"/>
    <w:lvl w:ilvl="0" w:tplc="E5D6018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E74"/>
    <w:rsid w:val="00002177"/>
    <w:rsid w:val="00055245"/>
    <w:rsid w:val="000D668A"/>
    <w:rsid w:val="000E1F4E"/>
    <w:rsid w:val="00172B8C"/>
    <w:rsid w:val="001E193C"/>
    <w:rsid w:val="0027286A"/>
    <w:rsid w:val="0027639C"/>
    <w:rsid w:val="0029680E"/>
    <w:rsid w:val="003809C4"/>
    <w:rsid w:val="003862D6"/>
    <w:rsid w:val="003B6827"/>
    <w:rsid w:val="00501244"/>
    <w:rsid w:val="0058352B"/>
    <w:rsid w:val="00584221"/>
    <w:rsid w:val="00587BA6"/>
    <w:rsid w:val="00605068"/>
    <w:rsid w:val="0064019F"/>
    <w:rsid w:val="00685388"/>
    <w:rsid w:val="006B5AE2"/>
    <w:rsid w:val="00732829"/>
    <w:rsid w:val="007708E1"/>
    <w:rsid w:val="007734AC"/>
    <w:rsid w:val="008645B4"/>
    <w:rsid w:val="008A1515"/>
    <w:rsid w:val="008A7D8B"/>
    <w:rsid w:val="009015BC"/>
    <w:rsid w:val="00973012"/>
    <w:rsid w:val="009F6DBB"/>
    <w:rsid w:val="00A04531"/>
    <w:rsid w:val="00A43CF1"/>
    <w:rsid w:val="00A670DF"/>
    <w:rsid w:val="00A93C92"/>
    <w:rsid w:val="00B43BDF"/>
    <w:rsid w:val="00BF208F"/>
    <w:rsid w:val="00C01DB6"/>
    <w:rsid w:val="00C23FF1"/>
    <w:rsid w:val="00CB4D93"/>
    <w:rsid w:val="00CE1A14"/>
    <w:rsid w:val="00CE4E75"/>
    <w:rsid w:val="00D21DEE"/>
    <w:rsid w:val="00D24E74"/>
    <w:rsid w:val="00DD6EBD"/>
    <w:rsid w:val="00DE2223"/>
    <w:rsid w:val="00DE329B"/>
    <w:rsid w:val="00E43D4D"/>
    <w:rsid w:val="00E82DC1"/>
    <w:rsid w:val="00EC1534"/>
    <w:rsid w:val="00EF619D"/>
    <w:rsid w:val="00F40DD3"/>
    <w:rsid w:val="00F5241E"/>
    <w:rsid w:val="00F756BE"/>
    <w:rsid w:val="00F7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4E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72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72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176</Words>
  <Characters>1006</Characters>
  <Application>Microsoft Office Outlook</Application>
  <DocSecurity>0</DocSecurity>
  <Lines>0</Lines>
  <Paragraphs>0</Paragraphs>
  <ScaleCrop>false</ScaleCrop>
  <Company>Općina Gračac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Općinsko poglavarstvo</dc:title>
  <dc:subject/>
  <dc:creator>Svjetlana Valjin</dc:creator>
  <cp:keywords/>
  <dc:description/>
  <cp:lastModifiedBy>Korisnik</cp:lastModifiedBy>
  <cp:revision>2</cp:revision>
  <cp:lastPrinted>2014-09-08T09:58:00Z</cp:lastPrinted>
  <dcterms:created xsi:type="dcterms:W3CDTF">2014-09-08T12:39:00Z</dcterms:created>
  <dcterms:modified xsi:type="dcterms:W3CDTF">2014-09-08T12:39:00Z</dcterms:modified>
</cp:coreProperties>
</file>